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8C" w:rsidRDefault="00554588" w:rsidP="0008108C">
      <w:pPr>
        <w:tabs>
          <w:tab w:val="left" w:pos="2175"/>
          <w:tab w:val="center" w:pos="2737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34.8pt;margin-top:.05pt;width:228.15pt;height:241.15pt;z-index:251668480" wrapcoords="-66 0 -66 21544 21600 21544 21600 0 -66 0" stroked="f">
            <v:textbox style="mso-next-textbox:#_x0000_s1036">
              <w:txbxContent>
                <w:p w:rsidR="001178C8" w:rsidRDefault="0019272F" w:rsidP="0008108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B0E89FE" wp14:editId="57D0CC55">
                        <wp:extent cx="657225" cy="800100"/>
                        <wp:effectExtent l="0" t="0" r="9525" b="0"/>
                        <wp:docPr id="5" name="Рисунок 5" descr="C:\Users\nvo\Desktop\герб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5" descr="C:\Users\nvo\Desktop\герб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272F" w:rsidRPr="00436491" w:rsidRDefault="0019272F" w:rsidP="0019272F">
                  <w:pPr>
                    <w:jc w:val="center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436491">
                    <w:rPr>
                      <w:b/>
                      <w:color w:val="0000FF"/>
                      <w:sz w:val="20"/>
                      <w:szCs w:val="20"/>
                    </w:rPr>
                    <w:t>Муниципальное образование</w:t>
                  </w:r>
                </w:p>
                <w:p w:rsidR="0019272F" w:rsidRPr="00436491" w:rsidRDefault="0019272F" w:rsidP="0019272F">
                  <w:pPr>
                    <w:jc w:val="center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436491">
                    <w:rPr>
                      <w:b/>
                      <w:color w:val="0000FF"/>
                      <w:sz w:val="20"/>
                      <w:szCs w:val="20"/>
                    </w:rPr>
                    <w:t>Ханты-Мансийского автономного округа – Югры</w:t>
                  </w:r>
                </w:p>
                <w:p w:rsidR="0019272F" w:rsidRPr="00436491" w:rsidRDefault="0019272F" w:rsidP="0019272F">
                  <w:pPr>
                    <w:jc w:val="center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436491">
                    <w:rPr>
                      <w:b/>
                      <w:color w:val="0000FF"/>
                      <w:sz w:val="20"/>
                      <w:szCs w:val="20"/>
                    </w:rPr>
                    <w:t>Ханты-Мансийский район</w:t>
                  </w:r>
                </w:p>
                <w:p w:rsidR="0019272F" w:rsidRDefault="0019272F" w:rsidP="0019272F">
                  <w:pPr>
                    <w:jc w:val="center"/>
                    <w:rPr>
                      <w:b/>
                      <w:color w:val="0000FF"/>
                      <w:sz w:val="20"/>
                      <w:szCs w:val="20"/>
                    </w:rPr>
                  </w:pPr>
                </w:p>
                <w:p w:rsidR="0019272F" w:rsidRPr="00436491" w:rsidRDefault="0019272F" w:rsidP="0019272F">
                  <w:pPr>
                    <w:jc w:val="center"/>
                    <w:rPr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b/>
                      <w:color w:val="0000FF"/>
                      <w:sz w:val="20"/>
                      <w:szCs w:val="20"/>
                    </w:rPr>
                    <w:t>ДЕПАРТАМЕНТ</w:t>
                  </w:r>
                  <w:r w:rsidRPr="00436491">
                    <w:rPr>
                      <w:b/>
                      <w:color w:val="0000FF"/>
                      <w:sz w:val="20"/>
                      <w:szCs w:val="20"/>
                    </w:rPr>
                    <w:t xml:space="preserve"> СТРОИТЕЛЬСТВА, АРХИТЕКТУРЫ И ЖКХ                      </w:t>
                  </w:r>
                </w:p>
                <w:p w:rsidR="0019272F" w:rsidRPr="00436491" w:rsidRDefault="0019272F" w:rsidP="0019272F">
                  <w:pPr>
                    <w:jc w:val="center"/>
                    <w:rPr>
                      <w:color w:val="0000FF"/>
                      <w:sz w:val="10"/>
                      <w:szCs w:val="10"/>
                    </w:rPr>
                  </w:pPr>
                </w:p>
                <w:p w:rsidR="0019272F" w:rsidRPr="00436491" w:rsidRDefault="0019272F" w:rsidP="0019272F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436491">
                    <w:rPr>
                      <w:color w:val="0000FF"/>
                      <w:sz w:val="20"/>
                      <w:szCs w:val="20"/>
                    </w:rPr>
                    <w:t>ул. Гагарина, 142, г. Ханты-Мансийск,</w:t>
                  </w:r>
                </w:p>
                <w:p w:rsidR="0019272F" w:rsidRPr="00436491" w:rsidRDefault="0019272F" w:rsidP="0019272F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436491">
                    <w:rPr>
                      <w:color w:val="0000FF"/>
                      <w:sz w:val="20"/>
                      <w:szCs w:val="20"/>
                    </w:rPr>
                    <w:t>Ханты-Мансийский автономный округ – Югра (Тюменская обл.), 628002</w:t>
                  </w:r>
                </w:p>
                <w:p w:rsidR="0019272F" w:rsidRPr="00436491" w:rsidRDefault="0019272F" w:rsidP="0019272F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>
                    <w:rPr>
                      <w:color w:val="0000FF"/>
                      <w:sz w:val="20"/>
                      <w:szCs w:val="20"/>
                    </w:rPr>
                    <w:t>тел.: (3467) 33-24-00</w:t>
                  </w:r>
                </w:p>
                <w:p w:rsidR="0019272F" w:rsidRPr="00436491" w:rsidRDefault="0019272F" w:rsidP="0019272F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436491">
                    <w:rPr>
                      <w:color w:val="0000FF"/>
                      <w:sz w:val="20"/>
                      <w:szCs w:val="20"/>
                    </w:rPr>
                    <w:t>факс: (3467) 33-24-00</w:t>
                  </w:r>
                </w:p>
                <w:p w:rsidR="0019272F" w:rsidRPr="00B9160D" w:rsidRDefault="0019272F" w:rsidP="0019272F">
                  <w:pPr>
                    <w:jc w:val="center"/>
                    <w:rPr>
                      <w:color w:val="0000FF"/>
                      <w:sz w:val="20"/>
                      <w:szCs w:val="20"/>
                      <w:lang w:val="en-US"/>
                    </w:rPr>
                  </w:pPr>
                  <w:r w:rsidRPr="00B9160D">
                    <w:rPr>
                      <w:color w:val="0000FF"/>
                      <w:sz w:val="20"/>
                      <w:szCs w:val="20"/>
                      <w:lang w:val="en-US"/>
                    </w:rPr>
                    <w:t>E-mail:</w:t>
                  </w:r>
                  <w:r w:rsidRPr="00B9160D">
                    <w:rPr>
                      <w:lang w:val="en-US"/>
                    </w:rPr>
                    <w:t xml:space="preserve"> </w:t>
                  </w:r>
                  <w:r w:rsidRPr="00B9160D">
                    <w:rPr>
                      <w:color w:val="0000FF"/>
                      <w:sz w:val="20"/>
                      <w:szCs w:val="20"/>
                      <w:lang w:val="en-US"/>
                    </w:rPr>
                    <w:t>dsajkh@hmrn.ru</w:t>
                  </w:r>
                </w:p>
                <w:p w:rsidR="001178C8" w:rsidRPr="00924E53" w:rsidRDefault="0019272F" w:rsidP="0019272F">
                  <w:pPr>
                    <w:ind w:left="708" w:firstLine="708"/>
                    <w:rPr>
                      <w:rFonts w:cs="Arial"/>
                      <w:color w:val="0000FF"/>
                      <w:spacing w:val="6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FF"/>
                      <w:sz w:val="20"/>
                      <w:szCs w:val="20"/>
                      <w:lang w:val="en-US"/>
                    </w:rPr>
                    <w:t>http://</w:t>
                  </w:r>
                  <w:r w:rsidRPr="00B9160D">
                    <w:rPr>
                      <w:color w:val="0000FF"/>
                      <w:sz w:val="20"/>
                      <w:szCs w:val="20"/>
                      <w:lang w:val="en-US"/>
                    </w:rPr>
                    <w:t>hmrn.ru</w:t>
                  </w:r>
                </w:p>
                <w:p w:rsidR="001178C8" w:rsidRPr="00924E53" w:rsidRDefault="001178C8" w:rsidP="0008108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08108C" w:rsidRDefault="0008108C" w:rsidP="0008108C">
      <w:pPr>
        <w:tabs>
          <w:tab w:val="left" w:pos="9075"/>
        </w:tabs>
        <w:jc w:val="right"/>
      </w:pPr>
    </w:p>
    <w:p w:rsidR="0008108C" w:rsidRDefault="0008108C" w:rsidP="0008108C">
      <w:pPr>
        <w:tabs>
          <w:tab w:val="left" w:pos="9075"/>
        </w:tabs>
        <w:jc w:val="right"/>
      </w:pPr>
    </w:p>
    <w:p w:rsidR="0008108C" w:rsidRDefault="0008108C" w:rsidP="0008108C">
      <w:pPr>
        <w:tabs>
          <w:tab w:val="left" w:pos="9075"/>
        </w:tabs>
        <w:jc w:val="right"/>
      </w:pPr>
    </w:p>
    <w:p w:rsidR="0008108C" w:rsidRDefault="0008108C" w:rsidP="0008108C">
      <w:pPr>
        <w:tabs>
          <w:tab w:val="left" w:pos="9075"/>
        </w:tabs>
        <w:jc w:val="right"/>
      </w:pPr>
    </w:p>
    <w:p w:rsidR="0008108C" w:rsidRDefault="0008108C" w:rsidP="0008108C">
      <w:pPr>
        <w:spacing w:line="278" w:lineRule="auto"/>
        <w:jc w:val="right"/>
        <w:rPr>
          <w:sz w:val="28"/>
          <w:szCs w:val="28"/>
        </w:rPr>
      </w:pPr>
    </w:p>
    <w:p w:rsidR="0008108C" w:rsidRDefault="0008108C" w:rsidP="0008108C">
      <w:pPr>
        <w:spacing w:line="278" w:lineRule="auto"/>
        <w:rPr>
          <w:sz w:val="28"/>
          <w:szCs w:val="28"/>
        </w:rPr>
      </w:pPr>
    </w:p>
    <w:p w:rsidR="0008108C" w:rsidRPr="00855EBE" w:rsidRDefault="0008108C" w:rsidP="0008108C">
      <w:pPr>
        <w:spacing w:line="278" w:lineRule="auto"/>
        <w:rPr>
          <w:sz w:val="28"/>
          <w:szCs w:val="28"/>
        </w:rPr>
      </w:pPr>
    </w:p>
    <w:p w:rsidR="0008108C" w:rsidRDefault="0008108C" w:rsidP="0008108C">
      <w:pPr>
        <w:tabs>
          <w:tab w:val="left" w:pos="9075"/>
        </w:tabs>
        <w:jc w:val="right"/>
      </w:pPr>
    </w:p>
    <w:p w:rsidR="0008108C" w:rsidRDefault="0008108C" w:rsidP="0008108C">
      <w:pPr>
        <w:tabs>
          <w:tab w:val="left" w:pos="9075"/>
        </w:tabs>
        <w:jc w:val="right"/>
      </w:pPr>
    </w:p>
    <w:p w:rsidR="0008108C" w:rsidRPr="00D71338" w:rsidRDefault="0008108C" w:rsidP="0008108C">
      <w:pPr>
        <w:jc w:val="right"/>
      </w:pPr>
    </w:p>
    <w:p w:rsidR="0081522B" w:rsidRDefault="0008108C" w:rsidP="0008108C">
      <w:pPr>
        <w:tabs>
          <w:tab w:val="left" w:pos="6240"/>
        </w:tabs>
      </w:pPr>
      <w:r>
        <w:tab/>
      </w:r>
    </w:p>
    <w:p w:rsidR="00B94D45" w:rsidRDefault="00B94D45" w:rsidP="005E1AB1">
      <w:pPr>
        <w:tabs>
          <w:tab w:val="left" w:pos="6240"/>
        </w:tabs>
        <w:spacing w:line="264" w:lineRule="auto"/>
      </w:pPr>
    </w:p>
    <w:p w:rsidR="0081522B" w:rsidRDefault="0081522B" w:rsidP="005E1AB1">
      <w:pPr>
        <w:tabs>
          <w:tab w:val="left" w:pos="6240"/>
        </w:tabs>
        <w:spacing w:line="264" w:lineRule="auto"/>
      </w:pPr>
    </w:p>
    <w:p w:rsidR="0081522B" w:rsidRDefault="0081522B" w:rsidP="005E1AB1">
      <w:pPr>
        <w:tabs>
          <w:tab w:val="left" w:pos="6240"/>
        </w:tabs>
        <w:spacing w:line="264" w:lineRule="auto"/>
      </w:pPr>
    </w:p>
    <w:p w:rsidR="007630F4" w:rsidRDefault="007630F4" w:rsidP="005E1AB1">
      <w:pPr>
        <w:tabs>
          <w:tab w:val="left" w:pos="6240"/>
        </w:tabs>
        <w:jc w:val="center"/>
      </w:pPr>
    </w:p>
    <w:p w:rsidR="003B10DE" w:rsidRDefault="003B10DE" w:rsidP="00A81294">
      <w:pPr>
        <w:rPr>
          <w:color w:val="D9D9D9" w:themeColor="background1" w:themeShade="D9"/>
        </w:rPr>
      </w:pPr>
      <w:bookmarkStart w:id="0" w:name="Regnum"/>
    </w:p>
    <w:p w:rsidR="00A81294" w:rsidRPr="00903CF1" w:rsidRDefault="00A81294" w:rsidP="00A81294">
      <w:pPr>
        <w:rPr>
          <w:color w:val="D9D9D9" w:themeColor="background1" w:themeShade="D9"/>
        </w:rPr>
      </w:pPr>
      <w:r w:rsidRPr="00903CF1">
        <w:rPr>
          <w:color w:val="D9D9D9" w:themeColor="background1" w:themeShade="D9"/>
        </w:rPr>
        <w:t>[Номер документа]</w:t>
      </w:r>
      <w:bookmarkEnd w:id="0"/>
    </w:p>
    <w:p w:rsidR="00A81294" w:rsidRPr="00A71B8F" w:rsidRDefault="00A81294" w:rsidP="00A81294">
      <w:pPr>
        <w:rPr>
          <w:color w:val="D9D9D9" w:themeColor="background1" w:themeShade="D9"/>
        </w:rPr>
      </w:pPr>
      <w:bookmarkStart w:id="1" w:name="Regdate"/>
      <w:r w:rsidRPr="00A71B8F">
        <w:rPr>
          <w:color w:val="D9D9D9" w:themeColor="background1" w:themeShade="D9"/>
        </w:rPr>
        <w:t>[</w:t>
      </w:r>
      <w:r w:rsidRPr="00903CF1">
        <w:rPr>
          <w:color w:val="D9D9D9" w:themeColor="background1" w:themeShade="D9"/>
        </w:rPr>
        <w:t>Дата документа</w:t>
      </w:r>
      <w:r w:rsidRPr="00A71B8F">
        <w:rPr>
          <w:color w:val="D9D9D9" w:themeColor="background1" w:themeShade="D9"/>
        </w:rPr>
        <w:t>]</w:t>
      </w:r>
      <w:bookmarkEnd w:id="1"/>
    </w:p>
    <w:p w:rsidR="00A81294" w:rsidRDefault="00A81294" w:rsidP="001178C8">
      <w:pPr>
        <w:tabs>
          <w:tab w:val="left" w:pos="6240"/>
        </w:tabs>
        <w:jc w:val="center"/>
        <w:rPr>
          <w:sz w:val="28"/>
          <w:szCs w:val="28"/>
        </w:rPr>
      </w:pPr>
    </w:p>
    <w:p w:rsidR="0081522B" w:rsidRPr="001178C8" w:rsidRDefault="0081522B" w:rsidP="001178C8">
      <w:pPr>
        <w:tabs>
          <w:tab w:val="left" w:pos="6240"/>
        </w:tabs>
        <w:jc w:val="center"/>
        <w:rPr>
          <w:sz w:val="28"/>
          <w:szCs w:val="28"/>
        </w:rPr>
      </w:pPr>
      <w:r w:rsidRPr="001178C8">
        <w:rPr>
          <w:sz w:val="28"/>
          <w:szCs w:val="28"/>
        </w:rPr>
        <w:t>Пояснительная записка</w:t>
      </w:r>
    </w:p>
    <w:p w:rsidR="00AA6D4E" w:rsidRPr="001178C8" w:rsidRDefault="0081522B" w:rsidP="001178C8">
      <w:pPr>
        <w:jc w:val="center"/>
        <w:rPr>
          <w:sz w:val="28"/>
          <w:szCs w:val="28"/>
        </w:rPr>
      </w:pPr>
      <w:r w:rsidRPr="001178C8">
        <w:rPr>
          <w:sz w:val="28"/>
          <w:szCs w:val="28"/>
        </w:rPr>
        <w:t xml:space="preserve">к проекту </w:t>
      </w:r>
      <w:r w:rsidR="00A07C17" w:rsidRPr="001178C8">
        <w:rPr>
          <w:sz w:val="28"/>
          <w:szCs w:val="28"/>
        </w:rPr>
        <w:t>постановления</w:t>
      </w:r>
      <w:r w:rsidRPr="001178C8">
        <w:rPr>
          <w:sz w:val="28"/>
          <w:szCs w:val="28"/>
        </w:rPr>
        <w:t xml:space="preserve"> администрации Ханты-Мансийского</w:t>
      </w:r>
      <w:r w:rsidR="00212543" w:rsidRPr="001178C8">
        <w:rPr>
          <w:sz w:val="28"/>
          <w:szCs w:val="28"/>
        </w:rPr>
        <w:t xml:space="preserve"> </w:t>
      </w:r>
      <w:r w:rsidRPr="001178C8">
        <w:rPr>
          <w:sz w:val="28"/>
          <w:szCs w:val="28"/>
        </w:rPr>
        <w:t>района</w:t>
      </w:r>
    </w:p>
    <w:p w:rsidR="0081522B" w:rsidRPr="001178C8" w:rsidRDefault="0081522B" w:rsidP="001178C8">
      <w:pPr>
        <w:jc w:val="center"/>
        <w:rPr>
          <w:sz w:val="28"/>
          <w:szCs w:val="28"/>
        </w:rPr>
      </w:pPr>
      <w:r w:rsidRPr="001178C8">
        <w:rPr>
          <w:sz w:val="28"/>
          <w:szCs w:val="28"/>
        </w:rPr>
        <w:t>«</w:t>
      </w:r>
      <w:r w:rsidR="005C1305" w:rsidRPr="001178C8">
        <w:rPr>
          <w:sz w:val="28"/>
          <w:szCs w:val="28"/>
        </w:rPr>
        <w:t xml:space="preserve">Об </w:t>
      </w:r>
      <w:r w:rsidR="00A95DBA">
        <w:rPr>
          <w:sz w:val="28"/>
          <w:szCs w:val="28"/>
        </w:rPr>
        <w:t xml:space="preserve">установлении </w:t>
      </w:r>
      <w:r w:rsidR="005C1305" w:rsidRPr="001178C8">
        <w:rPr>
          <w:sz w:val="28"/>
          <w:szCs w:val="28"/>
        </w:rPr>
        <w:t>уровн</w:t>
      </w:r>
      <w:r w:rsidR="00A95DBA">
        <w:rPr>
          <w:sz w:val="28"/>
          <w:szCs w:val="28"/>
        </w:rPr>
        <w:t>я</w:t>
      </w:r>
      <w:r w:rsidR="005C1305" w:rsidRPr="001178C8">
        <w:rPr>
          <w:sz w:val="28"/>
          <w:szCs w:val="28"/>
        </w:rPr>
        <w:t xml:space="preserve"> платы за услуги </w:t>
      </w:r>
      <w:r w:rsidR="00954854">
        <w:rPr>
          <w:sz w:val="28"/>
          <w:szCs w:val="28"/>
        </w:rPr>
        <w:t xml:space="preserve">на подвоз </w:t>
      </w:r>
      <w:r w:rsidR="00B11B53">
        <w:rPr>
          <w:sz w:val="28"/>
          <w:szCs w:val="28"/>
        </w:rPr>
        <w:t>воды</w:t>
      </w:r>
      <w:r w:rsidR="00FB2CAA" w:rsidRPr="001178C8">
        <w:rPr>
          <w:sz w:val="28"/>
          <w:szCs w:val="28"/>
        </w:rPr>
        <w:t xml:space="preserve"> </w:t>
      </w:r>
      <w:r w:rsidR="00A71476">
        <w:rPr>
          <w:sz w:val="28"/>
          <w:szCs w:val="28"/>
        </w:rPr>
        <w:t>для потребителей муниципального предприятия</w:t>
      </w:r>
      <w:r w:rsidR="004B2CF4" w:rsidRPr="001178C8">
        <w:rPr>
          <w:sz w:val="28"/>
          <w:szCs w:val="28"/>
        </w:rPr>
        <w:t xml:space="preserve"> «ЖЭК-3</w:t>
      </w:r>
      <w:r w:rsidR="004B2CF4">
        <w:rPr>
          <w:sz w:val="28"/>
          <w:szCs w:val="28"/>
        </w:rPr>
        <w:t xml:space="preserve">» Ханты-Мансийского района </w:t>
      </w:r>
      <w:r w:rsidR="00FB2CAA" w:rsidRPr="001178C8">
        <w:rPr>
          <w:sz w:val="28"/>
          <w:szCs w:val="28"/>
        </w:rPr>
        <w:t>на территории Ханты-Мансийского района</w:t>
      </w:r>
      <w:r w:rsidR="004B2CF4">
        <w:rPr>
          <w:sz w:val="28"/>
          <w:szCs w:val="28"/>
        </w:rPr>
        <w:t xml:space="preserve"> на 2022 год</w:t>
      </w:r>
      <w:r w:rsidR="00DA27F9" w:rsidRPr="001178C8">
        <w:rPr>
          <w:sz w:val="28"/>
          <w:szCs w:val="28"/>
        </w:rPr>
        <w:t>»</w:t>
      </w:r>
      <w:r w:rsidR="00A11A8E" w:rsidRPr="001178C8">
        <w:rPr>
          <w:sz w:val="28"/>
          <w:szCs w:val="28"/>
        </w:rPr>
        <w:t>.</w:t>
      </w:r>
    </w:p>
    <w:p w:rsidR="00276F98" w:rsidRPr="001178C8" w:rsidRDefault="005E1AB1" w:rsidP="001178C8">
      <w:pPr>
        <w:pStyle w:val="FR1"/>
        <w:tabs>
          <w:tab w:val="left" w:pos="3870"/>
        </w:tabs>
        <w:spacing w:line="240" w:lineRule="auto"/>
        <w:jc w:val="both"/>
        <w:rPr>
          <w:b w:val="0"/>
        </w:rPr>
      </w:pPr>
      <w:r w:rsidRPr="001178C8">
        <w:rPr>
          <w:b w:val="0"/>
        </w:rPr>
        <w:tab/>
      </w:r>
    </w:p>
    <w:p w:rsidR="00C746A3" w:rsidRPr="001178C8" w:rsidRDefault="00276F98" w:rsidP="001178C8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 w:rsidRPr="001178C8">
        <w:rPr>
          <w:b w:val="0"/>
        </w:rPr>
        <w:tab/>
      </w:r>
      <w:r w:rsidR="00600BFB" w:rsidRPr="001178C8">
        <w:rPr>
          <w:b w:val="0"/>
        </w:rPr>
        <w:t xml:space="preserve">Данный проект постановления разработан с целью недопущения превышения предельных индексов изменения размера платы </w:t>
      </w:r>
      <w:r w:rsidR="00C746A3">
        <w:rPr>
          <w:b w:val="0"/>
        </w:rPr>
        <w:t xml:space="preserve">граждан за коммунальные услуги, установленные </w:t>
      </w:r>
      <w:r w:rsidR="003D3FC9">
        <w:rPr>
          <w:b w:val="0"/>
        </w:rPr>
        <w:t>п</w:t>
      </w:r>
      <w:r w:rsidR="00E262D9" w:rsidRPr="001178C8">
        <w:rPr>
          <w:b w:val="0"/>
        </w:rPr>
        <w:t xml:space="preserve">остановлением </w:t>
      </w:r>
      <w:r w:rsidR="00E262D9">
        <w:rPr>
          <w:b w:val="0"/>
        </w:rPr>
        <w:t xml:space="preserve">Губернатора Ханты-Мансийского автономного </w:t>
      </w:r>
      <w:r w:rsidR="00ED4A3D">
        <w:rPr>
          <w:b w:val="0"/>
        </w:rPr>
        <w:t>округа – Югры от 08.12.2021 № 166</w:t>
      </w:r>
      <w:r w:rsidR="00E262D9">
        <w:rPr>
          <w:b w:val="0"/>
        </w:rPr>
        <w:t xml:space="preserve"> «О внесении изменений в постановление Губернатора Ханты-Мансийского автономного округа – Югры от 14 декабря 2018 года № 127 «О предельных (максимальных) индексах изменения размера вносимой гражданами платы за коммунальные услуги в муниципальных  образованиях Ханты-Мансийского а</w:t>
      </w:r>
      <w:r w:rsidR="000508E0">
        <w:rPr>
          <w:b w:val="0"/>
        </w:rPr>
        <w:t>втономного округа – Югры на 2021</w:t>
      </w:r>
      <w:r w:rsidR="00E262D9">
        <w:rPr>
          <w:b w:val="0"/>
        </w:rPr>
        <w:t xml:space="preserve"> – 2023 годы» </w:t>
      </w:r>
      <w:r w:rsidR="00C746A3">
        <w:rPr>
          <w:b w:val="0"/>
          <w:bCs w:val="0"/>
        </w:rPr>
        <w:t>(далее – Постановление).</w:t>
      </w:r>
    </w:p>
    <w:p w:rsidR="00DA403F" w:rsidRPr="001178C8" w:rsidRDefault="00600BFB" w:rsidP="001178C8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 w:rsidRPr="001178C8">
        <w:rPr>
          <w:b w:val="0"/>
        </w:rPr>
        <w:tab/>
        <w:t>По результатам рассмотрения Региональной службой по тарифам Ханты-Мансийского автономного округа – Югры</w:t>
      </w:r>
      <w:r w:rsidR="00E262D9">
        <w:rPr>
          <w:b w:val="0"/>
        </w:rPr>
        <w:t>,</w:t>
      </w:r>
      <w:r w:rsidRPr="001178C8">
        <w:rPr>
          <w:b w:val="0"/>
        </w:rPr>
        <w:t xml:space="preserve"> предоставленных МП «ЖЭК-3»</w:t>
      </w:r>
      <w:r w:rsidR="007B5B2A">
        <w:rPr>
          <w:b w:val="0"/>
        </w:rPr>
        <w:t xml:space="preserve"> (далее – предприятие)</w:t>
      </w:r>
      <w:r w:rsidRPr="001178C8">
        <w:rPr>
          <w:b w:val="0"/>
        </w:rPr>
        <w:t xml:space="preserve"> документов</w:t>
      </w:r>
      <w:r w:rsidR="00DA403F" w:rsidRPr="001178C8">
        <w:rPr>
          <w:b w:val="0"/>
        </w:rPr>
        <w:t>,</w:t>
      </w:r>
      <w:r w:rsidRPr="001178C8">
        <w:rPr>
          <w:b w:val="0"/>
        </w:rPr>
        <w:t xml:space="preserve"> </w:t>
      </w:r>
      <w:r w:rsidR="00DA403F" w:rsidRPr="001178C8">
        <w:rPr>
          <w:b w:val="0"/>
        </w:rPr>
        <w:t xml:space="preserve">приказом от </w:t>
      </w:r>
      <w:r w:rsidR="00E44B5E">
        <w:rPr>
          <w:b w:val="0"/>
        </w:rPr>
        <w:t>0</w:t>
      </w:r>
      <w:r w:rsidR="00FB5EB1">
        <w:rPr>
          <w:b w:val="0"/>
        </w:rPr>
        <w:t>2</w:t>
      </w:r>
      <w:r w:rsidR="00053DA6">
        <w:rPr>
          <w:b w:val="0"/>
        </w:rPr>
        <w:t>.12</w:t>
      </w:r>
      <w:r w:rsidR="00E44B5E">
        <w:rPr>
          <w:b w:val="0"/>
        </w:rPr>
        <w:t>.2021</w:t>
      </w:r>
      <w:r w:rsidR="00DA403F" w:rsidRPr="001178C8">
        <w:rPr>
          <w:b w:val="0"/>
        </w:rPr>
        <w:t xml:space="preserve"> </w:t>
      </w:r>
      <w:r w:rsidR="00DA403F" w:rsidRPr="00DA503B">
        <w:rPr>
          <w:b w:val="0"/>
        </w:rPr>
        <w:t xml:space="preserve">№ </w:t>
      </w:r>
      <w:r w:rsidR="00E44B5E">
        <w:rPr>
          <w:b w:val="0"/>
        </w:rPr>
        <w:t>90</w:t>
      </w:r>
      <w:r w:rsidR="00DA403F" w:rsidRPr="00DA503B">
        <w:rPr>
          <w:b w:val="0"/>
        </w:rPr>
        <w:t>-нп «</w:t>
      </w:r>
      <w:r w:rsidR="00DA503B" w:rsidRPr="00DA503B">
        <w:rPr>
          <w:b w:val="0"/>
        </w:rPr>
        <w:t xml:space="preserve">Об установлении </w:t>
      </w:r>
      <w:r w:rsidR="007B5B2A" w:rsidRPr="00DA503B">
        <w:rPr>
          <w:b w:val="0"/>
        </w:rPr>
        <w:t xml:space="preserve">тарифов </w:t>
      </w:r>
      <w:r w:rsidR="007B5B2A">
        <w:rPr>
          <w:b w:val="0"/>
        </w:rPr>
        <w:t>в</w:t>
      </w:r>
      <w:r w:rsidR="00E44B5E">
        <w:rPr>
          <w:b w:val="0"/>
        </w:rPr>
        <w:t xml:space="preserve"> сфере холодного водоснабжения и водоотведения</w:t>
      </w:r>
      <w:r w:rsidR="00DA403F" w:rsidRPr="00DA503B">
        <w:rPr>
          <w:b w:val="0"/>
        </w:rPr>
        <w:t>»,</w:t>
      </w:r>
      <w:r w:rsidRPr="00DA503B">
        <w:rPr>
          <w:b w:val="0"/>
        </w:rPr>
        <w:t xml:space="preserve"> установлен экономически обоснованный тариф на подвоз воды для</w:t>
      </w:r>
      <w:r w:rsidRPr="001178C8">
        <w:rPr>
          <w:b w:val="0"/>
        </w:rPr>
        <w:t xml:space="preserve"> </w:t>
      </w:r>
      <w:r w:rsidR="00C746A3">
        <w:rPr>
          <w:b w:val="0"/>
        </w:rPr>
        <w:t>предприятия</w:t>
      </w:r>
      <w:r w:rsidR="006A1138">
        <w:rPr>
          <w:b w:val="0"/>
        </w:rPr>
        <w:t xml:space="preserve">, </w:t>
      </w:r>
      <w:r w:rsidR="00A9712B">
        <w:rPr>
          <w:b w:val="0"/>
        </w:rPr>
        <w:t>(</w:t>
      </w:r>
      <w:r w:rsidR="005D7368">
        <w:rPr>
          <w:b w:val="0"/>
        </w:rPr>
        <w:t>учитывающий</w:t>
      </w:r>
      <w:r w:rsidR="006A1138">
        <w:rPr>
          <w:b w:val="0"/>
        </w:rPr>
        <w:t xml:space="preserve"> следующие стадии технологического процесса</w:t>
      </w:r>
      <w:r w:rsidR="005C5015" w:rsidRPr="001178C8">
        <w:rPr>
          <w:b w:val="0"/>
        </w:rPr>
        <w:t xml:space="preserve">: </w:t>
      </w:r>
      <w:r w:rsidR="006A1138">
        <w:rPr>
          <w:b w:val="0"/>
        </w:rPr>
        <w:t>подъем воды, водоподготовка, транспортировка воды автомобильным тр</w:t>
      </w:r>
      <w:r w:rsidR="00A9712B">
        <w:rPr>
          <w:b w:val="0"/>
        </w:rPr>
        <w:t>анспортом):</w:t>
      </w:r>
    </w:p>
    <w:p w:rsidR="00DA403F" w:rsidRPr="00751AFE" w:rsidRDefault="00DA403F" w:rsidP="001178C8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 w:rsidRPr="001178C8">
        <w:rPr>
          <w:b w:val="0"/>
        </w:rPr>
        <w:tab/>
        <w:t xml:space="preserve">в сельском поселении Горноправдинск (п. Горноправдинск, п. </w:t>
      </w:r>
      <w:r w:rsidRPr="00751AFE">
        <w:rPr>
          <w:b w:val="0"/>
        </w:rPr>
        <w:t>Бо</w:t>
      </w:r>
      <w:r w:rsidR="00197146">
        <w:rPr>
          <w:b w:val="0"/>
        </w:rPr>
        <w:t>бровский) с 01.01.2022</w:t>
      </w:r>
      <w:r w:rsidRPr="00751AFE">
        <w:rPr>
          <w:b w:val="0"/>
        </w:rPr>
        <w:t xml:space="preserve"> в </w:t>
      </w:r>
      <w:r w:rsidR="00600BFB" w:rsidRPr="00751AFE">
        <w:rPr>
          <w:b w:val="0"/>
        </w:rPr>
        <w:t xml:space="preserve">размере </w:t>
      </w:r>
      <w:r w:rsidR="007F76C1">
        <w:rPr>
          <w:b w:val="0"/>
        </w:rPr>
        <w:t>635,15</w:t>
      </w:r>
      <w:r w:rsidR="00FB5EB1">
        <w:rPr>
          <w:b w:val="0"/>
        </w:rPr>
        <w:t xml:space="preserve"> </w:t>
      </w:r>
      <w:r w:rsidR="00600BFB" w:rsidRPr="00751AFE">
        <w:rPr>
          <w:b w:val="0"/>
        </w:rPr>
        <w:t>руб./</w:t>
      </w:r>
      <w:proofErr w:type="spellStart"/>
      <w:r w:rsidR="00600BFB" w:rsidRPr="00751AFE">
        <w:rPr>
          <w:b w:val="0"/>
        </w:rPr>
        <w:t>куб.м</w:t>
      </w:r>
      <w:proofErr w:type="spellEnd"/>
      <w:r w:rsidR="00600BFB" w:rsidRPr="00751AFE">
        <w:rPr>
          <w:b w:val="0"/>
        </w:rPr>
        <w:t>. с учетом НДС</w:t>
      </w:r>
      <w:r w:rsidR="00197146">
        <w:rPr>
          <w:b w:val="0"/>
        </w:rPr>
        <w:t>, с 01.07.2022</w:t>
      </w:r>
      <w:r w:rsidR="00600BFB" w:rsidRPr="00751AFE">
        <w:rPr>
          <w:b w:val="0"/>
        </w:rPr>
        <w:t xml:space="preserve"> </w:t>
      </w:r>
      <w:r w:rsidR="007630F4" w:rsidRPr="00751AFE">
        <w:rPr>
          <w:b w:val="0"/>
        </w:rPr>
        <w:t xml:space="preserve">в размере </w:t>
      </w:r>
      <w:r w:rsidR="007F76C1">
        <w:rPr>
          <w:b w:val="0"/>
        </w:rPr>
        <w:t>638,30</w:t>
      </w:r>
      <w:r w:rsidR="007630F4" w:rsidRPr="00751AFE">
        <w:rPr>
          <w:b w:val="0"/>
        </w:rPr>
        <w:t xml:space="preserve"> руб./</w:t>
      </w:r>
      <w:proofErr w:type="spellStart"/>
      <w:r w:rsidR="007630F4" w:rsidRPr="00751AFE">
        <w:rPr>
          <w:b w:val="0"/>
        </w:rPr>
        <w:t>куб.м</w:t>
      </w:r>
      <w:proofErr w:type="spellEnd"/>
      <w:r w:rsidR="007630F4" w:rsidRPr="00751AFE">
        <w:rPr>
          <w:b w:val="0"/>
        </w:rPr>
        <w:t>. с учетом НДС</w:t>
      </w:r>
      <w:r w:rsidRPr="00751AFE">
        <w:rPr>
          <w:b w:val="0"/>
        </w:rPr>
        <w:t>;</w:t>
      </w:r>
    </w:p>
    <w:p w:rsidR="001178C8" w:rsidRPr="001178C8" w:rsidRDefault="00DA403F" w:rsidP="001178C8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 w:rsidRPr="00751AFE">
        <w:rPr>
          <w:b w:val="0"/>
        </w:rPr>
        <w:tab/>
        <w:t>в сельск</w:t>
      </w:r>
      <w:r w:rsidR="00A95DBA" w:rsidRPr="00751AFE">
        <w:rPr>
          <w:b w:val="0"/>
        </w:rPr>
        <w:t>их</w:t>
      </w:r>
      <w:r w:rsidRPr="00751AFE">
        <w:rPr>
          <w:b w:val="0"/>
        </w:rPr>
        <w:t xml:space="preserve"> поселени</w:t>
      </w:r>
      <w:r w:rsidR="00A95DBA" w:rsidRPr="00751AFE">
        <w:rPr>
          <w:b w:val="0"/>
        </w:rPr>
        <w:t>ях</w:t>
      </w:r>
      <w:r w:rsidRPr="00751AFE">
        <w:rPr>
          <w:b w:val="0"/>
        </w:rPr>
        <w:t xml:space="preserve"> Кедровый, </w:t>
      </w:r>
      <w:proofErr w:type="spellStart"/>
      <w:r w:rsidRPr="00751AFE">
        <w:rPr>
          <w:b w:val="0"/>
        </w:rPr>
        <w:t>Выкатной</w:t>
      </w:r>
      <w:proofErr w:type="spellEnd"/>
      <w:r w:rsidRPr="00751AFE">
        <w:rPr>
          <w:b w:val="0"/>
        </w:rPr>
        <w:t xml:space="preserve">, </w:t>
      </w:r>
      <w:proofErr w:type="spellStart"/>
      <w:r w:rsidRPr="00751AFE">
        <w:rPr>
          <w:b w:val="0"/>
        </w:rPr>
        <w:t>Красноленинский</w:t>
      </w:r>
      <w:proofErr w:type="spellEnd"/>
      <w:r w:rsidRPr="00751AFE">
        <w:rPr>
          <w:b w:val="0"/>
        </w:rPr>
        <w:t xml:space="preserve">, </w:t>
      </w:r>
      <w:proofErr w:type="spellStart"/>
      <w:r w:rsidRPr="00751AFE">
        <w:rPr>
          <w:b w:val="0"/>
        </w:rPr>
        <w:t>Цингалы</w:t>
      </w:r>
      <w:proofErr w:type="spellEnd"/>
      <w:r w:rsidRPr="00751AFE">
        <w:rPr>
          <w:b w:val="0"/>
        </w:rPr>
        <w:t xml:space="preserve"> (с. </w:t>
      </w:r>
      <w:proofErr w:type="spellStart"/>
      <w:r w:rsidRPr="00751AFE">
        <w:rPr>
          <w:b w:val="0"/>
        </w:rPr>
        <w:t>Цингалы</w:t>
      </w:r>
      <w:proofErr w:type="spellEnd"/>
      <w:r w:rsidR="00A95DBA" w:rsidRPr="00751AFE">
        <w:rPr>
          <w:b w:val="0"/>
        </w:rPr>
        <w:t xml:space="preserve"> Сибирский</w:t>
      </w:r>
      <w:r w:rsidRPr="00751AFE">
        <w:rPr>
          <w:b w:val="0"/>
        </w:rPr>
        <w:t xml:space="preserve"> (п. Сиб</w:t>
      </w:r>
      <w:r w:rsidR="001178C8" w:rsidRPr="00751AFE">
        <w:rPr>
          <w:b w:val="0"/>
        </w:rPr>
        <w:t>и</w:t>
      </w:r>
      <w:r w:rsidRPr="00751AFE">
        <w:rPr>
          <w:b w:val="0"/>
        </w:rPr>
        <w:t xml:space="preserve">рский), </w:t>
      </w:r>
      <w:proofErr w:type="spellStart"/>
      <w:r w:rsidR="001178C8" w:rsidRPr="00751AFE">
        <w:rPr>
          <w:b w:val="0"/>
        </w:rPr>
        <w:t>Шапша</w:t>
      </w:r>
      <w:proofErr w:type="spellEnd"/>
      <w:r w:rsidR="001178C8" w:rsidRPr="00751AFE">
        <w:rPr>
          <w:b w:val="0"/>
        </w:rPr>
        <w:t xml:space="preserve"> (д. </w:t>
      </w:r>
      <w:proofErr w:type="spellStart"/>
      <w:proofErr w:type="gramStart"/>
      <w:r w:rsidR="00147864" w:rsidRPr="00751AFE">
        <w:rPr>
          <w:b w:val="0"/>
        </w:rPr>
        <w:t>Шапша</w:t>
      </w:r>
      <w:proofErr w:type="spellEnd"/>
      <w:r w:rsidR="00147864" w:rsidRPr="00751AFE">
        <w:rPr>
          <w:b w:val="0"/>
        </w:rPr>
        <w:t xml:space="preserve">,  </w:t>
      </w:r>
      <w:r w:rsidR="00A95DBA" w:rsidRPr="00751AFE">
        <w:rPr>
          <w:b w:val="0"/>
        </w:rPr>
        <w:t xml:space="preserve"> </w:t>
      </w:r>
      <w:proofErr w:type="gramEnd"/>
      <w:r w:rsidR="00A95DBA" w:rsidRPr="00751AFE">
        <w:rPr>
          <w:b w:val="0"/>
        </w:rPr>
        <w:t xml:space="preserve">               </w:t>
      </w:r>
      <w:r w:rsidR="00197146">
        <w:rPr>
          <w:b w:val="0"/>
        </w:rPr>
        <w:t>д. Ярки) с 01.01.2022</w:t>
      </w:r>
      <w:r w:rsidR="001178C8" w:rsidRPr="00751AFE">
        <w:rPr>
          <w:b w:val="0"/>
        </w:rPr>
        <w:t xml:space="preserve"> в размере </w:t>
      </w:r>
      <w:r w:rsidR="007F76C1">
        <w:rPr>
          <w:b w:val="0"/>
        </w:rPr>
        <w:t>322,76</w:t>
      </w:r>
      <w:r w:rsidR="001178C8" w:rsidRPr="00751AFE">
        <w:rPr>
          <w:b w:val="0"/>
        </w:rPr>
        <w:t xml:space="preserve"> руб./</w:t>
      </w:r>
      <w:proofErr w:type="spellStart"/>
      <w:r w:rsidR="00FB5EB1">
        <w:rPr>
          <w:b w:val="0"/>
        </w:rPr>
        <w:t>к</w:t>
      </w:r>
      <w:r w:rsidR="00197146">
        <w:rPr>
          <w:b w:val="0"/>
        </w:rPr>
        <w:t>уб.м</w:t>
      </w:r>
      <w:proofErr w:type="spellEnd"/>
      <w:r w:rsidR="00197146">
        <w:rPr>
          <w:b w:val="0"/>
        </w:rPr>
        <w:t>. с учетом НДС, с 01.07.2022</w:t>
      </w:r>
      <w:r w:rsidR="001178C8" w:rsidRPr="00751AFE">
        <w:rPr>
          <w:b w:val="0"/>
        </w:rPr>
        <w:t xml:space="preserve"> в размере </w:t>
      </w:r>
      <w:r w:rsidR="007F76C1">
        <w:rPr>
          <w:b w:val="0"/>
        </w:rPr>
        <w:t>333,74</w:t>
      </w:r>
      <w:r w:rsidR="001178C8" w:rsidRPr="00751AFE">
        <w:rPr>
          <w:b w:val="0"/>
        </w:rPr>
        <w:t xml:space="preserve"> руб./</w:t>
      </w:r>
      <w:proofErr w:type="spellStart"/>
      <w:r w:rsidR="001178C8" w:rsidRPr="00751AFE">
        <w:rPr>
          <w:b w:val="0"/>
        </w:rPr>
        <w:t>куб.м</w:t>
      </w:r>
      <w:proofErr w:type="spellEnd"/>
      <w:r w:rsidR="001178C8" w:rsidRPr="00751AFE">
        <w:rPr>
          <w:b w:val="0"/>
        </w:rPr>
        <w:t>. с учетом НДС</w:t>
      </w:r>
      <w:r w:rsidR="00A95DBA" w:rsidRPr="00751AFE">
        <w:rPr>
          <w:b w:val="0"/>
        </w:rPr>
        <w:t>.</w:t>
      </w:r>
    </w:p>
    <w:p w:rsidR="00E15C13" w:rsidRDefault="00600BFB" w:rsidP="001178C8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 w:rsidRPr="001178C8">
        <w:rPr>
          <w:b w:val="0"/>
        </w:rPr>
        <w:lastRenderedPageBreak/>
        <w:tab/>
      </w:r>
      <w:r w:rsidR="005E1AB1" w:rsidRPr="001178C8">
        <w:rPr>
          <w:b w:val="0"/>
        </w:rPr>
        <w:t>В</w:t>
      </w:r>
      <w:r w:rsidR="009443B0" w:rsidRPr="001178C8">
        <w:rPr>
          <w:b w:val="0"/>
        </w:rPr>
        <w:t xml:space="preserve"> соответствии </w:t>
      </w:r>
      <w:r w:rsidR="005E1AB1" w:rsidRPr="001178C8">
        <w:rPr>
          <w:b w:val="0"/>
        </w:rPr>
        <w:t xml:space="preserve">с </w:t>
      </w:r>
      <w:r w:rsidR="00C746A3">
        <w:rPr>
          <w:b w:val="0"/>
        </w:rPr>
        <w:t>П</w:t>
      </w:r>
      <w:r w:rsidR="005E1AB1" w:rsidRPr="001178C8">
        <w:rPr>
          <w:b w:val="0"/>
        </w:rPr>
        <w:t xml:space="preserve">остановлением </w:t>
      </w:r>
      <w:r w:rsidR="00C746A3">
        <w:rPr>
          <w:b w:val="0"/>
        </w:rPr>
        <w:t>максимальный индекс роста совокупной платы граждан по Ханты-Мансийскому району уста</w:t>
      </w:r>
      <w:r w:rsidR="003433AA">
        <w:rPr>
          <w:b w:val="0"/>
        </w:rPr>
        <w:t>новлен с 01.01.2022</w:t>
      </w:r>
      <w:r w:rsidR="00C746A3">
        <w:rPr>
          <w:b w:val="0"/>
        </w:rPr>
        <w:t xml:space="preserve"> – </w:t>
      </w:r>
      <w:r w:rsidR="00A85A98">
        <w:rPr>
          <w:b w:val="0"/>
        </w:rPr>
        <w:t xml:space="preserve">0 </w:t>
      </w:r>
      <w:r w:rsidR="003433AA">
        <w:rPr>
          <w:b w:val="0"/>
        </w:rPr>
        <w:t>%, с 01.07.2022</w:t>
      </w:r>
      <w:r w:rsidR="00C746A3">
        <w:rPr>
          <w:b w:val="0"/>
        </w:rPr>
        <w:t xml:space="preserve"> – </w:t>
      </w:r>
      <w:r w:rsidR="003433AA">
        <w:rPr>
          <w:b w:val="0"/>
        </w:rPr>
        <w:t>3,4</w:t>
      </w:r>
      <w:r w:rsidR="00A85A98">
        <w:rPr>
          <w:b w:val="0"/>
        </w:rPr>
        <w:t xml:space="preserve"> </w:t>
      </w:r>
      <w:r w:rsidR="00C746A3">
        <w:rPr>
          <w:b w:val="0"/>
        </w:rPr>
        <w:t>%.</w:t>
      </w:r>
    </w:p>
    <w:p w:rsidR="009443B0" w:rsidRPr="006F6264" w:rsidRDefault="00E15C13" w:rsidP="009065CD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>
        <w:rPr>
          <w:b w:val="0"/>
        </w:rPr>
        <w:tab/>
      </w:r>
      <w:r w:rsidRPr="007D1C12">
        <w:rPr>
          <w:b w:val="0"/>
        </w:rPr>
        <w:t xml:space="preserve">Утвержденный Региональной службой по тарифам Ханты-Мансийского автономного округа – Югры тариф на подвоз воды для </w:t>
      </w:r>
      <w:r w:rsidR="003023D7" w:rsidRPr="007D1C12">
        <w:rPr>
          <w:b w:val="0"/>
        </w:rPr>
        <w:t>предприятия</w:t>
      </w:r>
      <w:r w:rsidRPr="007D1C12">
        <w:rPr>
          <w:b w:val="0"/>
        </w:rPr>
        <w:t xml:space="preserve"> превышает </w:t>
      </w:r>
      <w:r w:rsidR="009065CD" w:rsidRPr="007D1C12">
        <w:rPr>
          <w:b w:val="0"/>
        </w:rPr>
        <w:t xml:space="preserve">максимальный индекс роста совокупной платы граждан </w:t>
      </w:r>
      <w:r w:rsidR="006F1556" w:rsidRPr="007D1C12">
        <w:rPr>
          <w:b w:val="0"/>
        </w:rPr>
        <w:t>на территории Ханты-Мансийского района</w:t>
      </w:r>
      <w:r w:rsidR="00600BFB" w:rsidRPr="007D1C12">
        <w:rPr>
          <w:b w:val="0"/>
        </w:rPr>
        <w:t xml:space="preserve"> </w:t>
      </w:r>
      <w:r w:rsidR="009443B0" w:rsidRPr="007D1C12">
        <w:rPr>
          <w:b w:val="0"/>
        </w:rPr>
        <w:t xml:space="preserve">в сельских поселениях: </w:t>
      </w:r>
      <w:proofErr w:type="spellStart"/>
      <w:r w:rsidR="009443B0" w:rsidRPr="007D1C12">
        <w:rPr>
          <w:b w:val="0"/>
        </w:rPr>
        <w:t>Шапша</w:t>
      </w:r>
      <w:proofErr w:type="spellEnd"/>
      <w:r w:rsidR="009443B0" w:rsidRPr="007D1C12">
        <w:rPr>
          <w:b w:val="0"/>
        </w:rPr>
        <w:t xml:space="preserve"> (д. </w:t>
      </w:r>
      <w:proofErr w:type="spellStart"/>
      <w:r w:rsidR="009443B0" w:rsidRPr="007D1C12">
        <w:rPr>
          <w:b w:val="0"/>
        </w:rPr>
        <w:t>Шапша</w:t>
      </w:r>
      <w:proofErr w:type="spellEnd"/>
      <w:r w:rsidR="007630F4" w:rsidRPr="007D1C12">
        <w:rPr>
          <w:b w:val="0"/>
        </w:rPr>
        <w:t xml:space="preserve">, д. Ярки), </w:t>
      </w:r>
      <w:proofErr w:type="spellStart"/>
      <w:r w:rsidR="007630F4" w:rsidRPr="007D1C12">
        <w:rPr>
          <w:b w:val="0"/>
        </w:rPr>
        <w:t>Выкатной</w:t>
      </w:r>
      <w:proofErr w:type="spellEnd"/>
      <w:r w:rsidR="007630F4" w:rsidRPr="007D1C12">
        <w:rPr>
          <w:b w:val="0"/>
        </w:rPr>
        <w:t xml:space="preserve"> и Кедровый, Горноправдинск </w:t>
      </w:r>
      <w:r w:rsidR="007630F4" w:rsidRPr="007D1C12">
        <w:rPr>
          <w:b w:val="0"/>
          <w:bCs w:val="0"/>
        </w:rPr>
        <w:t>(п. Горноправдинск, п. Бобровский)</w:t>
      </w:r>
      <w:r w:rsidR="009065CD" w:rsidRPr="007D1C12">
        <w:rPr>
          <w:b w:val="0"/>
        </w:rPr>
        <w:t>.</w:t>
      </w:r>
    </w:p>
    <w:p w:rsidR="009065CD" w:rsidRPr="006F6264" w:rsidRDefault="009065CD" w:rsidP="009065CD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 w:rsidRPr="006F6264">
        <w:rPr>
          <w:b w:val="0"/>
        </w:rPr>
        <w:tab/>
        <w:t>Для недопущения данной ситуации в вышеуказанных сельских поселениях предлагается установление тарифа с учетом уровня платы населения.</w:t>
      </w:r>
    </w:p>
    <w:p w:rsidR="001178C8" w:rsidRPr="006F6264" w:rsidRDefault="00B94D45" w:rsidP="001178C8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 w:rsidRPr="006F6264">
        <w:rPr>
          <w:b w:val="0"/>
        </w:rPr>
        <w:tab/>
      </w:r>
      <w:r w:rsidR="001178C8" w:rsidRPr="006F6264">
        <w:rPr>
          <w:b w:val="0"/>
        </w:rPr>
        <w:t xml:space="preserve">Возмещение недополученных доходов предприятию, </w:t>
      </w:r>
      <w:r w:rsidR="00A95DBA" w:rsidRPr="006F6264">
        <w:rPr>
          <w:b w:val="0"/>
        </w:rPr>
        <w:t xml:space="preserve">возникающих в связи </w:t>
      </w:r>
      <w:r w:rsidR="001178C8" w:rsidRPr="006F6264">
        <w:rPr>
          <w:b w:val="0"/>
        </w:rPr>
        <w:t>с разницей между экономически обоснованным тарифом  (установленным Региональной службой по тарифам Ханты-Мансийс</w:t>
      </w:r>
      <w:r w:rsidR="00E262D9">
        <w:rPr>
          <w:b w:val="0"/>
        </w:rPr>
        <w:t>кого автономного округа – Югры)</w:t>
      </w:r>
      <w:r w:rsidR="001178C8" w:rsidRPr="006F6264">
        <w:rPr>
          <w:b w:val="0"/>
        </w:rPr>
        <w:t xml:space="preserve"> и размером тарифа с учетом уровня платы</w:t>
      </w:r>
      <w:r w:rsidR="00A95DBA" w:rsidRPr="006F6264">
        <w:rPr>
          <w:b w:val="0"/>
        </w:rPr>
        <w:t xml:space="preserve"> населения</w:t>
      </w:r>
      <w:r w:rsidR="001178C8" w:rsidRPr="006F6264">
        <w:rPr>
          <w:b w:val="0"/>
        </w:rPr>
        <w:t xml:space="preserve"> предлагается компенсировать из бюджета Ханты-Мансийского района. </w:t>
      </w:r>
    </w:p>
    <w:p w:rsidR="001178C8" w:rsidRPr="006F6264" w:rsidRDefault="006D5B6E" w:rsidP="006F6264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>
        <w:rPr>
          <w:b w:val="0"/>
        </w:rPr>
        <w:tab/>
      </w:r>
      <w:r w:rsidR="001178C8" w:rsidRPr="006F6264">
        <w:rPr>
          <w:b w:val="0"/>
        </w:rPr>
        <w:t>Плановый объем необходимых средств и</w:t>
      </w:r>
      <w:r w:rsidR="00A95DBA" w:rsidRPr="006F6264">
        <w:rPr>
          <w:b w:val="0"/>
        </w:rPr>
        <w:t>з</w:t>
      </w:r>
      <w:r w:rsidR="001178C8" w:rsidRPr="006F6264">
        <w:rPr>
          <w:b w:val="0"/>
        </w:rPr>
        <w:t xml:space="preserve"> бюджета Ханты-Мансийского района на </w:t>
      </w:r>
      <w:r w:rsidR="003023D7">
        <w:rPr>
          <w:b w:val="0"/>
        </w:rPr>
        <w:t>2022</w:t>
      </w:r>
      <w:r w:rsidR="001178C8" w:rsidRPr="006F6264">
        <w:rPr>
          <w:b w:val="0"/>
        </w:rPr>
        <w:t xml:space="preserve"> год составляет </w:t>
      </w:r>
      <w:r w:rsidR="00303FA1">
        <w:rPr>
          <w:b w:val="0"/>
        </w:rPr>
        <w:t>341</w:t>
      </w:r>
      <w:r w:rsidR="003023D7">
        <w:rPr>
          <w:b w:val="0"/>
        </w:rPr>
        <w:t>,</w:t>
      </w:r>
      <w:r w:rsidR="00303FA1">
        <w:rPr>
          <w:b w:val="0"/>
        </w:rPr>
        <w:t>11</w:t>
      </w:r>
      <w:r w:rsidR="001178C8" w:rsidRPr="006F6264">
        <w:rPr>
          <w:b w:val="0"/>
        </w:rPr>
        <w:t xml:space="preserve"> тыс. руб. (расчет прилагается).</w:t>
      </w:r>
    </w:p>
    <w:p w:rsidR="00105953" w:rsidRPr="00105953" w:rsidRDefault="001178C8" w:rsidP="00E262D9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000000"/>
        </w:rPr>
      </w:pPr>
      <w:r w:rsidRPr="00105953">
        <w:rPr>
          <w:rFonts w:ascii="Times New Roman" w:hAnsi="Times New Roman"/>
          <w:b w:val="0"/>
        </w:rPr>
        <w:t>В связи с принятием вышеуказанного муниципального правового акта необходимо отменить постановление администрации Ханты-Мансийского района</w:t>
      </w:r>
      <w:r w:rsidR="00105953" w:rsidRPr="00105953">
        <w:rPr>
          <w:rFonts w:ascii="Times New Roman" w:hAnsi="Times New Roman"/>
          <w:b w:val="0"/>
        </w:rPr>
        <w:t xml:space="preserve"> от </w:t>
      </w:r>
      <w:r w:rsidR="00AD63F6">
        <w:rPr>
          <w:rFonts w:ascii="Times New Roman" w:hAnsi="Times New Roman"/>
          <w:b w:val="0"/>
          <w:color w:val="000000"/>
        </w:rPr>
        <w:t>25.12.2020</w:t>
      </w:r>
      <w:r w:rsidR="00105953" w:rsidRPr="00105953">
        <w:rPr>
          <w:rFonts w:ascii="Times New Roman" w:hAnsi="Times New Roman"/>
          <w:b w:val="0"/>
          <w:color w:val="000000"/>
        </w:rPr>
        <w:t xml:space="preserve"> № </w:t>
      </w:r>
      <w:r w:rsidR="00AD63F6">
        <w:rPr>
          <w:rFonts w:ascii="Times New Roman" w:hAnsi="Times New Roman"/>
          <w:b w:val="0"/>
          <w:color w:val="000000"/>
        </w:rPr>
        <w:t>35</w:t>
      </w:r>
      <w:r w:rsidR="00105953" w:rsidRPr="00105953">
        <w:rPr>
          <w:rFonts w:ascii="Times New Roman" w:hAnsi="Times New Roman"/>
          <w:b w:val="0"/>
          <w:color w:val="000000"/>
        </w:rPr>
        <w:t xml:space="preserve">6 «Об установлении уровня платы за услуги на подвоз воды </w:t>
      </w:r>
      <w:r w:rsidR="00AD63F6">
        <w:rPr>
          <w:rFonts w:ascii="Times New Roman" w:hAnsi="Times New Roman"/>
          <w:b w:val="0"/>
          <w:color w:val="000000"/>
        </w:rPr>
        <w:t>для потребителей</w:t>
      </w:r>
      <w:r w:rsidR="00105953" w:rsidRPr="00105953">
        <w:rPr>
          <w:rFonts w:ascii="Times New Roman" w:hAnsi="Times New Roman"/>
          <w:b w:val="0"/>
          <w:color w:val="000000"/>
        </w:rPr>
        <w:t xml:space="preserve"> </w:t>
      </w:r>
      <w:r w:rsidR="00AD63F6">
        <w:rPr>
          <w:rFonts w:ascii="Times New Roman" w:hAnsi="Times New Roman"/>
          <w:b w:val="0"/>
          <w:color w:val="000000"/>
        </w:rPr>
        <w:t>муниципального предприятия</w:t>
      </w:r>
      <w:r w:rsidR="00AD63F6" w:rsidRPr="00105953">
        <w:rPr>
          <w:rFonts w:ascii="Times New Roman" w:hAnsi="Times New Roman"/>
          <w:b w:val="0"/>
          <w:color w:val="000000"/>
        </w:rPr>
        <w:t xml:space="preserve"> «ЖЭК-3» </w:t>
      </w:r>
      <w:r w:rsidR="00AD63F6">
        <w:rPr>
          <w:rFonts w:ascii="Times New Roman" w:hAnsi="Times New Roman"/>
          <w:b w:val="0"/>
          <w:color w:val="000000"/>
        </w:rPr>
        <w:t xml:space="preserve">Ханты-Мансийского района </w:t>
      </w:r>
      <w:r w:rsidR="00105953" w:rsidRPr="00105953">
        <w:rPr>
          <w:rFonts w:ascii="Times New Roman" w:hAnsi="Times New Roman"/>
          <w:b w:val="0"/>
          <w:color w:val="000000"/>
        </w:rPr>
        <w:t>на территории Ханты-Мансийского района</w:t>
      </w:r>
      <w:r w:rsidR="00AD63F6">
        <w:rPr>
          <w:rFonts w:ascii="Times New Roman" w:hAnsi="Times New Roman"/>
          <w:b w:val="0"/>
          <w:color w:val="000000"/>
        </w:rPr>
        <w:t xml:space="preserve"> на 2021 год».</w:t>
      </w:r>
    </w:p>
    <w:p w:rsidR="001178C8" w:rsidRDefault="001178C8" w:rsidP="001178C8">
      <w:pPr>
        <w:tabs>
          <w:tab w:val="left" w:pos="709"/>
        </w:tabs>
        <w:jc w:val="both"/>
        <w:rPr>
          <w:sz w:val="28"/>
          <w:szCs w:val="28"/>
        </w:rPr>
      </w:pPr>
      <w:r w:rsidRPr="001178C8">
        <w:rPr>
          <w:sz w:val="28"/>
          <w:szCs w:val="28"/>
        </w:rPr>
        <w:tab/>
        <w:t xml:space="preserve">Проект не содержит сведения, содержащие государственную и иную охраняемую законом тайну, сведения для служебного пользования, а </w:t>
      </w:r>
      <w:r w:rsidR="00AD63F6" w:rsidRPr="001178C8">
        <w:rPr>
          <w:sz w:val="28"/>
          <w:szCs w:val="28"/>
        </w:rPr>
        <w:t>также</w:t>
      </w:r>
      <w:r w:rsidRPr="001178C8">
        <w:rPr>
          <w:sz w:val="28"/>
          <w:szCs w:val="28"/>
        </w:rPr>
        <w:t xml:space="preserve"> сведения, содержащие персональные данные.</w:t>
      </w:r>
    </w:p>
    <w:p w:rsidR="008B3B9F" w:rsidRPr="001178C8" w:rsidRDefault="008B3B9F" w:rsidP="001178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предлагаемом проекте отсутствуют риски нарушений антимонопольного законодательства Российской Федерации.</w:t>
      </w:r>
    </w:p>
    <w:p w:rsidR="001178C8" w:rsidRPr="001178C8" w:rsidRDefault="001178C8" w:rsidP="001178C8">
      <w:pPr>
        <w:tabs>
          <w:tab w:val="left" w:pos="709"/>
        </w:tabs>
        <w:jc w:val="both"/>
        <w:rPr>
          <w:sz w:val="28"/>
          <w:szCs w:val="28"/>
        </w:rPr>
      </w:pPr>
      <w:r w:rsidRPr="001178C8">
        <w:rPr>
          <w:sz w:val="28"/>
          <w:szCs w:val="28"/>
        </w:rPr>
        <w:tab/>
        <w:t xml:space="preserve">Утвержденный правовой акт </w:t>
      </w:r>
      <w:r w:rsidR="00B91850">
        <w:rPr>
          <w:sz w:val="28"/>
          <w:szCs w:val="28"/>
        </w:rPr>
        <w:t xml:space="preserve">подлежит опубликованию (обнародованию) </w:t>
      </w:r>
      <w:r w:rsidRPr="001178C8">
        <w:rPr>
          <w:sz w:val="28"/>
          <w:szCs w:val="28"/>
        </w:rPr>
        <w:t>в районной газете «Наш район»</w:t>
      </w:r>
      <w:r w:rsidR="00B91850">
        <w:rPr>
          <w:sz w:val="28"/>
          <w:szCs w:val="28"/>
        </w:rPr>
        <w:t xml:space="preserve">, в официальном сетевом издании «Наш район Ханты-Мансийский» </w:t>
      </w:r>
      <w:r w:rsidRPr="001178C8">
        <w:rPr>
          <w:sz w:val="28"/>
          <w:szCs w:val="28"/>
        </w:rPr>
        <w:t>и размещен</w:t>
      </w:r>
      <w:r w:rsidR="00B91850">
        <w:rPr>
          <w:sz w:val="28"/>
          <w:szCs w:val="28"/>
        </w:rPr>
        <w:t>ию</w:t>
      </w:r>
      <w:r w:rsidRPr="001178C8">
        <w:rPr>
          <w:sz w:val="28"/>
          <w:szCs w:val="28"/>
        </w:rPr>
        <w:t xml:space="preserve"> на официальном сайте администрации </w:t>
      </w:r>
      <w:r w:rsidR="00B91850">
        <w:rPr>
          <w:sz w:val="28"/>
          <w:szCs w:val="28"/>
        </w:rPr>
        <w:t xml:space="preserve">Ханты-Мансийского </w:t>
      </w:r>
      <w:r w:rsidRPr="001178C8">
        <w:rPr>
          <w:sz w:val="28"/>
          <w:szCs w:val="28"/>
        </w:rPr>
        <w:t>района.</w:t>
      </w:r>
    </w:p>
    <w:p w:rsidR="001178C8" w:rsidRPr="001178C8" w:rsidRDefault="001178C8" w:rsidP="001178C8">
      <w:pPr>
        <w:tabs>
          <w:tab w:val="left" w:pos="709"/>
        </w:tabs>
        <w:jc w:val="both"/>
        <w:rPr>
          <w:sz w:val="28"/>
          <w:szCs w:val="28"/>
        </w:rPr>
      </w:pPr>
    </w:p>
    <w:p w:rsidR="001178C8" w:rsidRDefault="007A681E" w:rsidP="001178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8C8" w:rsidRPr="001178C8">
        <w:rPr>
          <w:sz w:val="28"/>
          <w:szCs w:val="28"/>
        </w:rPr>
        <w:t>Приложение: на 1 л. в 1 экз.</w:t>
      </w:r>
    </w:p>
    <w:p w:rsidR="00A81294" w:rsidRDefault="00A81294" w:rsidP="001178C8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Style w:val="a7"/>
        <w:tblW w:w="9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3"/>
        <w:gridCol w:w="120"/>
        <w:gridCol w:w="120"/>
      </w:tblGrid>
      <w:tr w:rsidR="00A81294" w:rsidRPr="00927695" w:rsidTr="00A81294">
        <w:trPr>
          <w:trHeight w:val="529"/>
        </w:trPr>
        <w:tc>
          <w:tcPr>
            <w:tcW w:w="3358" w:type="dxa"/>
          </w:tcPr>
          <w:tbl>
            <w:tblPr>
              <w:tblStyle w:val="a7"/>
              <w:tblW w:w="9658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104"/>
              <w:gridCol w:w="2159"/>
            </w:tblGrid>
            <w:tr w:rsidR="00C56A65" w:rsidRPr="00927695" w:rsidTr="00076FFF">
              <w:trPr>
                <w:trHeight w:val="1527"/>
              </w:trPr>
              <w:tc>
                <w:tcPr>
                  <w:tcW w:w="3395" w:type="dxa"/>
                </w:tcPr>
                <w:p w:rsidR="00C56A65" w:rsidRDefault="00C56A65" w:rsidP="00C56A65">
                  <w:pPr>
                    <w:rPr>
                      <w:sz w:val="28"/>
                      <w:szCs w:val="28"/>
                    </w:rPr>
                  </w:pPr>
                </w:p>
                <w:p w:rsidR="00C56A65" w:rsidRDefault="00C56A65" w:rsidP="00C56A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района,</w:t>
                  </w:r>
                </w:p>
                <w:p w:rsidR="00C56A65" w:rsidRPr="00F8630E" w:rsidRDefault="00C56A65" w:rsidP="00C56A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департамента </w:t>
                  </w:r>
                </w:p>
              </w:tc>
              <w:tc>
                <w:tcPr>
                  <w:tcW w:w="4104" w:type="dxa"/>
                  <w:vAlign w:val="center"/>
                </w:tcPr>
                <w:p w:rsidR="00C56A65" w:rsidRPr="00CA7141" w:rsidRDefault="00C56A65" w:rsidP="00C56A6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2159" w:type="dxa"/>
                </w:tcPr>
                <w:p w:rsidR="00C56A65" w:rsidRDefault="00C56A65" w:rsidP="00C56A6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56A65" w:rsidRDefault="00C56A65" w:rsidP="00C56A6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56A65" w:rsidRPr="00FB7756" w:rsidRDefault="00C56A65" w:rsidP="00C56A6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Р.Ш. </w:t>
                  </w:r>
                  <w:proofErr w:type="spellStart"/>
                  <w:r>
                    <w:rPr>
                      <w:sz w:val="28"/>
                      <w:szCs w:val="28"/>
                    </w:rPr>
                    <w:t>Речапов</w:t>
                  </w:r>
                  <w:proofErr w:type="spellEnd"/>
                </w:p>
              </w:tc>
            </w:tr>
          </w:tbl>
          <w:p w:rsidR="00A81294" w:rsidRPr="00F8630E" w:rsidRDefault="00A81294" w:rsidP="00A81294">
            <w:pPr>
              <w:rPr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:rsidR="00A81294" w:rsidRPr="00CA7141" w:rsidRDefault="00A81294" w:rsidP="00A81294">
            <w:pPr>
              <w:pStyle w:val="a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5" w:type="dxa"/>
          </w:tcPr>
          <w:p w:rsidR="00A81294" w:rsidRPr="00FB7756" w:rsidRDefault="00A81294" w:rsidP="00A812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78C8" w:rsidRPr="00F02F33" w:rsidRDefault="001178C8" w:rsidP="001178C8">
      <w:pPr>
        <w:pStyle w:val="FR1"/>
        <w:tabs>
          <w:tab w:val="left" w:pos="195"/>
        </w:tabs>
        <w:spacing w:line="240" w:lineRule="auto"/>
        <w:rPr>
          <w:b w:val="0"/>
          <w:sz w:val="20"/>
          <w:szCs w:val="20"/>
        </w:rPr>
      </w:pPr>
      <w:r w:rsidRPr="00F02F33">
        <w:rPr>
          <w:b w:val="0"/>
          <w:sz w:val="20"/>
          <w:szCs w:val="20"/>
        </w:rPr>
        <w:t xml:space="preserve">Исполнитель: </w:t>
      </w:r>
    </w:p>
    <w:p w:rsidR="00A81294" w:rsidRPr="006C3F4D" w:rsidRDefault="00A81294" w:rsidP="00A81294">
      <w:pPr>
        <w:shd w:val="clear" w:color="auto" w:fill="FFFFFF"/>
        <w:rPr>
          <w:bCs/>
          <w:sz w:val="18"/>
          <w:szCs w:val="18"/>
        </w:rPr>
      </w:pPr>
      <w:r w:rsidRPr="006C3F4D">
        <w:rPr>
          <w:bCs/>
          <w:sz w:val="18"/>
          <w:szCs w:val="18"/>
        </w:rPr>
        <w:t xml:space="preserve">специалист-эксперт сектора экономического </w:t>
      </w:r>
    </w:p>
    <w:p w:rsidR="00A81294" w:rsidRPr="006C3F4D" w:rsidRDefault="00A81294" w:rsidP="00A81294">
      <w:pPr>
        <w:shd w:val="clear" w:color="auto" w:fill="FFFFFF"/>
        <w:rPr>
          <w:bCs/>
          <w:sz w:val="18"/>
          <w:szCs w:val="18"/>
        </w:rPr>
      </w:pPr>
      <w:r w:rsidRPr="006C3F4D">
        <w:rPr>
          <w:bCs/>
          <w:sz w:val="18"/>
          <w:szCs w:val="18"/>
        </w:rPr>
        <w:t xml:space="preserve">анализа и ценообразования управления </w:t>
      </w:r>
    </w:p>
    <w:p w:rsidR="00A81294" w:rsidRPr="006C3F4D" w:rsidRDefault="00A81294" w:rsidP="00A81294">
      <w:pPr>
        <w:shd w:val="clear" w:color="auto" w:fill="FFFFFF"/>
        <w:rPr>
          <w:bCs/>
          <w:sz w:val="18"/>
          <w:szCs w:val="18"/>
        </w:rPr>
      </w:pPr>
      <w:r w:rsidRPr="006C3F4D">
        <w:rPr>
          <w:bCs/>
          <w:sz w:val="18"/>
          <w:szCs w:val="18"/>
        </w:rPr>
        <w:t xml:space="preserve">экономического анализа, архитектуры и </w:t>
      </w:r>
    </w:p>
    <w:p w:rsidR="00A81294" w:rsidRPr="006C3F4D" w:rsidRDefault="00A81294" w:rsidP="00A81294">
      <w:pPr>
        <w:shd w:val="clear" w:color="auto" w:fill="FFFFFF"/>
        <w:rPr>
          <w:bCs/>
          <w:sz w:val="18"/>
          <w:szCs w:val="18"/>
        </w:rPr>
      </w:pPr>
      <w:r w:rsidRPr="006C3F4D">
        <w:rPr>
          <w:bCs/>
          <w:sz w:val="18"/>
          <w:szCs w:val="18"/>
        </w:rPr>
        <w:t>градостроительной деятельности</w:t>
      </w:r>
    </w:p>
    <w:p w:rsidR="00A81294" w:rsidRPr="006C3F4D" w:rsidRDefault="00A81294" w:rsidP="00A81294">
      <w:pPr>
        <w:shd w:val="clear" w:color="auto" w:fill="FFFFFF"/>
        <w:rPr>
          <w:bCs/>
          <w:sz w:val="18"/>
          <w:szCs w:val="18"/>
        </w:rPr>
      </w:pPr>
      <w:proofErr w:type="spellStart"/>
      <w:r w:rsidRPr="006C3F4D">
        <w:rPr>
          <w:bCs/>
          <w:sz w:val="18"/>
          <w:szCs w:val="18"/>
        </w:rPr>
        <w:t>Переходова</w:t>
      </w:r>
      <w:proofErr w:type="spellEnd"/>
      <w:r w:rsidRPr="006C3F4D">
        <w:rPr>
          <w:bCs/>
          <w:sz w:val="18"/>
          <w:szCs w:val="18"/>
        </w:rPr>
        <w:t xml:space="preserve"> Наталья Ивановна, </w:t>
      </w:r>
    </w:p>
    <w:p w:rsidR="001178C8" w:rsidRPr="00F02F33" w:rsidRDefault="00A81294" w:rsidP="001134AF">
      <w:pPr>
        <w:shd w:val="clear" w:color="auto" w:fill="FFFFFF"/>
        <w:rPr>
          <w:sz w:val="20"/>
          <w:szCs w:val="20"/>
        </w:rPr>
      </w:pPr>
      <w:proofErr w:type="gramStart"/>
      <w:r w:rsidRPr="006C3F4D">
        <w:rPr>
          <w:bCs/>
          <w:sz w:val="18"/>
          <w:szCs w:val="18"/>
        </w:rPr>
        <w:t>тел</w:t>
      </w:r>
      <w:r w:rsidRPr="006C3F4D">
        <w:rPr>
          <w:rFonts w:eastAsia="Calibri"/>
          <w:bCs/>
          <w:sz w:val="18"/>
          <w:szCs w:val="18"/>
        </w:rPr>
        <w:t xml:space="preserve"> .</w:t>
      </w:r>
      <w:proofErr w:type="gramEnd"/>
      <w:r w:rsidRPr="006C3F4D">
        <w:rPr>
          <w:rFonts w:eastAsia="Calibri"/>
          <w:bCs/>
          <w:sz w:val="18"/>
          <w:szCs w:val="18"/>
        </w:rPr>
        <w:t xml:space="preserve"> 33-27-21 (доб. 325)</w:t>
      </w:r>
    </w:p>
    <w:sectPr w:rsidR="001178C8" w:rsidRPr="00F02F33" w:rsidSect="00C56A65">
      <w:pgSz w:w="11906" w:h="16838"/>
      <w:pgMar w:top="426" w:right="991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2283"/>
    <w:multiLevelType w:val="hybridMultilevel"/>
    <w:tmpl w:val="176E372E"/>
    <w:lvl w:ilvl="0" w:tplc="1D92D66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A2232C"/>
    <w:multiLevelType w:val="hybridMultilevel"/>
    <w:tmpl w:val="9D12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65E11"/>
    <w:rsid w:val="00003817"/>
    <w:rsid w:val="0000415D"/>
    <w:rsid w:val="00023C78"/>
    <w:rsid w:val="0002454B"/>
    <w:rsid w:val="00027651"/>
    <w:rsid w:val="00040281"/>
    <w:rsid w:val="00042B6E"/>
    <w:rsid w:val="00042ECE"/>
    <w:rsid w:val="000508E0"/>
    <w:rsid w:val="00053854"/>
    <w:rsid w:val="00053B35"/>
    <w:rsid w:val="00053DA6"/>
    <w:rsid w:val="000621BB"/>
    <w:rsid w:val="000768CB"/>
    <w:rsid w:val="0008108C"/>
    <w:rsid w:val="000837EA"/>
    <w:rsid w:val="00084409"/>
    <w:rsid w:val="00085C87"/>
    <w:rsid w:val="00095064"/>
    <w:rsid w:val="000B08D3"/>
    <w:rsid w:val="000B6582"/>
    <w:rsid w:val="000C4416"/>
    <w:rsid w:val="000D1761"/>
    <w:rsid w:val="000F77CA"/>
    <w:rsid w:val="00105953"/>
    <w:rsid w:val="00106208"/>
    <w:rsid w:val="00112F9E"/>
    <w:rsid w:val="001134AF"/>
    <w:rsid w:val="00113F99"/>
    <w:rsid w:val="001178C8"/>
    <w:rsid w:val="00125CA1"/>
    <w:rsid w:val="001303EA"/>
    <w:rsid w:val="00134A2C"/>
    <w:rsid w:val="00141241"/>
    <w:rsid w:val="001436D1"/>
    <w:rsid w:val="00147864"/>
    <w:rsid w:val="00157AAA"/>
    <w:rsid w:val="00160712"/>
    <w:rsid w:val="0016587B"/>
    <w:rsid w:val="00166A93"/>
    <w:rsid w:val="00170444"/>
    <w:rsid w:val="001729BD"/>
    <w:rsid w:val="00174AF7"/>
    <w:rsid w:val="00184EBA"/>
    <w:rsid w:val="0019272F"/>
    <w:rsid w:val="00197146"/>
    <w:rsid w:val="001A6C27"/>
    <w:rsid w:val="001B3048"/>
    <w:rsid w:val="001B7DC8"/>
    <w:rsid w:val="001C7316"/>
    <w:rsid w:val="001C7E96"/>
    <w:rsid w:val="001D0F37"/>
    <w:rsid w:val="001E7ABD"/>
    <w:rsid w:val="001F33E3"/>
    <w:rsid w:val="001F6582"/>
    <w:rsid w:val="00204C0D"/>
    <w:rsid w:val="002102BC"/>
    <w:rsid w:val="00212543"/>
    <w:rsid w:val="00214717"/>
    <w:rsid w:val="0023082F"/>
    <w:rsid w:val="00230F10"/>
    <w:rsid w:val="00235D90"/>
    <w:rsid w:val="0024723A"/>
    <w:rsid w:val="00253C01"/>
    <w:rsid w:val="00256257"/>
    <w:rsid w:val="00257F06"/>
    <w:rsid w:val="00266D05"/>
    <w:rsid w:val="00267E04"/>
    <w:rsid w:val="00274D1E"/>
    <w:rsid w:val="00276F82"/>
    <w:rsid w:val="00276F98"/>
    <w:rsid w:val="002A43D9"/>
    <w:rsid w:val="002A71BB"/>
    <w:rsid w:val="002B73AD"/>
    <w:rsid w:val="002D2675"/>
    <w:rsid w:val="002D4E54"/>
    <w:rsid w:val="002D5452"/>
    <w:rsid w:val="002D5C76"/>
    <w:rsid w:val="002D782F"/>
    <w:rsid w:val="002F0E8B"/>
    <w:rsid w:val="003023D7"/>
    <w:rsid w:val="00303FA1"/>
    <w:rsid w:val="00305A69"/>
    <w:rsid w:val="00305B95"/>
    <w:rsid w:val="00320664"/>
    <w:rsid w:val="00322033"/>
    <w:rsid w:val="00330175"/>
    <w:rsid w:val="003433AA"/>
    <w:rsid w:val="00355522"/>
    <w:rsid w:val="00355E4D"/>
    <w:rsid w:val="003655AA"/>
    <w:rsid w:val="00366306"/>
    <w:rsid w:val="00384E4C"/>
    <w:rsid w:val="00385471"/>
    <w:rsid w:val="00385F7A"/>
    <w:rsid w:val="003A17DE"/>
    <w:rsid w:val="003A5A3A"/>
    <w:rsid w:val="003A60FE"/>
    <w:rsid w:val="003A7559"/>
    <w:rsid w:val="003B10DE"/>
    <w:rsid w:val="003B3D66"/>
    <w:rsid w:val="003B5449"/>
    <w:rsid w:val="003D26FB"/>
    <w:rsid w:val="003D3FC9"/>
    <w:rsid w:val="003D44F6"/>
    <w:rsid w:val="003D740A"/>
    <w:rsid w:val="003F2228"/>
    <w:rsid w:val="004031BD"/>
    <w:rsid w:val="004172FF"/>
    <w:rsid w:val="00424083"/>
    <w:rsid w:val="00430B25"/>
    <w:rsid w:val="0043569D"/>
    <w:rsid w:val="00435BEC"/>
    <w:rsid w:val="00436B7C"/>
    <w:rsid w:val="004402E1"/>
    <w:rsid w:val="00447794"/>
    <w:rsid w:val="0046083D"/>
    <w:rsid w:val="00460A77"/>
    <w:rsid w:val="00463338"/>
    <w:rsid w:val="00492D9A"/>
    <w:rsid w:val="004A358E"/>
    <w:rsid w:val="004B2CF4"/>
    <w:rsid w:val="004B2CFF"/>
    <w:rsid w:val="004C5B44"/>
    <w:rsid w:val="004E1D3B"/>
    <w:rsid w:val="004E3D54"/>
    <w:rsid w:val="004E7490"/>
    <w:rsid w:val="00500746"/>
    <w:rsid w:val="00530F6D"/>
    <w:rsid w:val="00544F30"/>
    <w:rsid w:val="00546712"/>
    <w:rsid w:val="00552863"/>
    <w:rsid w:val="00554588"/>
    <w:rsid w:val="00573366"/>
    <w:rsid w:val="005755DA"/>
    <w:rsid w:val="005846DA"/>
    <w:rsid w:val="00595E1E"/>
    <w:rsid w:val="005966B2"/>
    <w:rsid w:val="005C1305"/>
    <w:rsid w:val="005C5015"/>
    <w:rsid w:val="005D7368"/>
    <w:rsid w:val="005E1AB1"/>
    <w:rsid w:val="005E648C"/>
    <w:rsid w:val="005E7B49"/>
    <w:rsid w:val="005F0233"/>
    <w:rsid w:val="005F066B"/>
    <w:rsid w:val="00600BFB"/>
    <w:rsid w:val="006265A7"/>
    <w:rsid w:val="00637966"/>
    <w:rsid w:val="00646ECB"/>
    <w:rsid w:val="006559FF"/>
    <w:rsid w:val="006616A5"/>
    <w:rsid w:val="006739C7"/>
    <w:rsid w:val="00674FAC"/>
    <w:rsid w:val="00684C52"/>
    <w:rsid w:val="00690F02"/>
    <w:rsid w:val="00692011"/>
    <w:rsid w:val="006A1138"/>
    <w:rsid w:val="006B6B25"/>
    <w:rsid w:val="006B7324"/>
    <w:rsid w:val="006B7329"/>
    <w:rsid w:val="006C2DA0"/>
    <w:rsid w:val="006D5B6E"/>
    <w:rsid w:val="006F1556"/>
    <w:rsid w:val="006F4AA4"/>
    <w:rsid w:val="006F6264"/>
    <w:rsid w:val="00701F28"/>
    <w:rsid w:val="00702B53"/>
    <w:rsid w:val="00712664"/>
    <w:rsid w:val="007229FC"/>
    <w:rsid w:val="00733DAC"/>
    <w:rsid w:val="0074543F"/>
    <w:rsid w:val="00751AFE"/>
    <w:rsid w:val="00760F46"/>
    <w:rsid w:val="007630F4"/>
    <w:rsid w:val="0076661E"/>
    <w:rsid w:val="00766E95"/>
    <w:rsid w:val="00770F88"/>
    <w:rsid w:val="00787894"/>
    <w:rsid w:val="00797A7A"/>
    <w:rsid w:val="007A0AEC"/>
    <w:rsid w:val="007A2401"/>
    <w:rsid w:val="007A681E"/>
    <w:rsid w:val="007B36B5"/>
    <w:rsid w:val="007B5B2A"/>
    <w:rsid w:val="007D1C12"/>
    <w:rsid w:val="007E3678"/>
    <w:rsid w:val="007F76C1"/>
    <w:rsid w:val="00801579"/>
    <w:rsid w:val="00806332"/>
    <w:rsid w:val="0080671F"/>
    <w:rsid w:val="0081522B"/>
    <w:rsid w:val="0081563B"/>
    <w:rsid w:val="00815932"/>
    <w:rsid w:val="00825E1E"/>
    <w:rsid w:val="008303B0"/>
    <w:rsid w:val="00840695"/>
    <w:rsid w:val="008528D1"/>
    <w:rsid w:val="00853636"/>
    <w:rsid w:val="00857CEC"/>
    <w:rsid w:val="00863304"/>
    <w:rsid w:val="00865E11"/>
    <w:rsid w:val="00867DB0"/>
    <w:rsid w:val="008707EA"/>
    <w:rsid w:val="00876BDB"/>
    <w:rsid w:val="008873DD"/>
    <w:rsid w:val="00891F43"/>
    <w:rsid w:val="00896683"/>
    <w:rsid w:val="008B04AD"/>
    <w:rsid w:val="008B0E12"/>
    <w:rsid w:val="008B3B9F"/>
    <w:rsid w:val="008E4D3A"/>
    <w:rsid w:val="008F0E16"/>
    <w:rsid w:val="008F1928"/>
    <w:rsid w:val="008F2C78"/>
    <w:rsid w:val="009065CD"/>
    <w:rsid w:val="00915F01"/>
    <w:rsid w:val="0091713F"/>
    <w:rsid w:val="00922B33"/>
    <w:rsid w:val="00924E53"/>
    <w:rsid w:val="00925BE4"/>
    <w:rsid w:val="00926A17"/>
    <w:rsid w:val="00932AC2"/>
    <w:rsid w:val="00941CDD"/>
    <w:rsid w:val="009443B0"/>
    <w:rsid w:val="00954854"/>
    <w:rsid w:val="009A0288"/>
    <w:rsid w:val="009A406B"/>
    <w:rsid w:val="009B5AD9"/>
    <w:rsid w:val="009C2540"/>
    <w:rsid w:val="009C6E7E"/>
    <w:rsid w:val="009D021C"/>
    <w:rsid w:val="009D0786"/>
    <w:rsid w:val="009D74F6"/>
    <w:rsid w:val="009F1E29"/>
    <w:rsid w:val="009F4BC3"/>
    <w:rsid w:val="009F7731"/>
    <w:rsid w:val="00A04B88"/>
    <w:rsid w:val="00A07C17"/>
    <w:rsid w:val="00A11A8E"/>
    <w:rsid w:val="00A414AC"/>
    <w:rsid w:val="00A51A01"/>
    <w:rsid w:val="00A528DF"/>
    <w:rsid w:val="00A555AC"/>
    <w:rsid w:val="00A67016"/>
    <w:rsid w:val="00A6768F"/>
    <w:rsid w:val="00A71476"/>
    <w:rsid w:val="00A73A7E"/>
    <w:rsid w:val="00A759E3"/>
    <w:rsid w:val="00A77D4F"/>
    <w:rsid w:val="00A81294"/>
    <w:rsid w:val="00A85A98"/>
    <w:rsid w:val="00A85CCF"/>
    <w:rsid w:val="00A95DBA"/>
    <w:rsid w:val="00A9712B"/>
    <w:rsid w:val="00AA6D4E"/>
    <w:rsid w:val="00AA7FFC"/>
    <w:rsid w:val="00AB1A23"/>
    <w:rsid w:val="00AB1BB8"/>
    <w:rsid w:val="00AB4AF7"/>
    <w:rsid w:val="00AC0247"/>
    <w:rsid w:val="00AD63F6"/>
    <w:rsid w:val="00AE3037"/>
    <w:rsid w:val="00AF11FF"/>
    <w:rsid w:val="00AF52FE"/>
    <w:rsid w:val="00AF6E4A"/>
    <w:rsid w:val="00B016D6"/>
    <w:rsid w:val="00B01BFE"/>
    <w:rsid w:val="00B02A9F"/>
    <w:rsid w:val="00B11B53"/>
    <w:rsid w:val="00B330CB"/>
    <w:rsid w:val="00B368B0"/>
    <w:rsid w:val="00B45B51"/>
    <w:rsid w:val="00B669F8"/>
    <w:rsid w:val="00B91850"/>
    <w:rsid w:val="00B94D45"/>
    <w:rsid w:val="00B9799C"/>
    <w:rsid w:val="00BB5479"/>
    <w:rsid w:val="00BC21C5"/>
    <w:rsid w:val="00BF4FA4"/>
    <w:rsid w:val="00BF643F"/>
    <w:rsid w:val="00C10FB4"/>
    <w:rsid w:val="00C20AE7"/>
    <w:rsid w:val="00C305CA"/>
    <w:rsid w:val="00C54141"/>
    <w:rsid w:val="00C5575F"/>
    <w:rsid w:val="00C56A65"/>
    <w:rsid w:val="00C746A3"/>
    <w:rsid w:val="00C77E07"/>
    <w:rsid w:val="00C81833"/>
    <w:rsid w:val="00CA3CFA"/>
    <w:rsid w:val="00CA4BCF"/>
    <w:rsid w:val="00CB3401"/>
    <w:rsid w:val="00CB5C52"/>
    <w:rsid w:val="00CB62AF"/>
    <w:rsid w:val="00CD01DC"/>
    <w:rsid w:val="00CD62EF"/>
    <w:rsid w:val="00D40DFD"/>
    <w:rsid w:val="00D428B3"/>
    <w:rsid w:val="00D50471"/>
    <w:rsid w:val="00D578BE"/>
    <w:rsid w:val="00D71593"/>
    <w:rsid w:val="00D81284"/>
    <w:rsid w:val="00D81690"/>
    <w:rsid w:val="00D84EEE"/>
    <w:rsid w:val="00D86C7E"/>
    <w:rsid w:val="00DA27F9"/>
    <w:rsid w:val="00DA403F"/>
    <w:rsid w:val="00DA503B"/>
    <w:rsid w:val="00DA6C52"/>
    <w:rsid w:val="00DB27F8"/>
    <w:rsid w:val="00DC10A0"/>
    <w:rsid w:val="00DD01AB"/>
    <w:rsid w:val="00DD030E"/>
    <w:rsid w:val="00DD52B8"/>
    <w:rsid w:val="00DD5B12"/>
    <w:rsid w:val="00DD79CE"/>
    <w:rsid w:val="00DE1CA8"/>
    <w:rsid w:val="00DE4C61"/>
    <w:rsid w:val="00E03A5E"/>
    <w:rsid w:val="00E048C3"/>
    <w:rsid w:val="00E05802"/>
    <w:rsid w:val="00E06E7F"/>
    <w:rsid w:val="00E15C13"/>
    <w:rsid w:val="00E171A5"/>
    <w:rsid w:val="00E262D9"/>
    <w:rsid w:val="00E44B5E"/>
    <w:rsid w:val="00E50906"/>
    <w:rsid w:val="00E62489"/>
    <w:rsid w:val="00E66F8C"/>
    <w:rsid w:val="00E71800"/>
    <w:rsid w:val="00E8381D"/>
    <w:rsid w:val="00E83F58"/>
    <w:rsid w:val="00E9173C"/>
    <w:rsid w:val="00E93121"/>
    <w:rsid w:val="00E944A9"/>
    <w:rsid w:val="00E96820"/>
    <w:rsid w:val="00EA6FEC"/>
    <w:rsid w:val="00EB1DC2"/>
    <w:rsid w:val="00EC1FA4"/>
    <w:rsid w:val="00EC37C2"/>
    <w:rsid w:val="00ED35D2"/>
    <w:rsid w:val="00ED4A3D"/>
    <w:rsid w:val="00EE4F6F"/>
    <w:rsid w:val="00EF1D60"/>
    <w:rsid w:val="00F02F33"/>
    <w:rsid w:val="00F078B6"/>
    <w:rsid w:val="00F166D1"/>
    <w:rsid w:val="00F17C14"/>
    <w:rsid w:val="00F22081"/>
    <w:rsid w:val="00F228F9"/>
    <w:rsid w:val="00F23BA6"/>
    <w:rsid w:val="00F26614"/>
    <w:rsid w:val="00F41819"/>
    <w:rsid w:val="00F42089"/>
    <w:rsid w:val="00F42C14"/>
    <w:rsid w:val="00F50DA4"/>
    <w:rsid w:val="00F53B77"/>
    <w:rsid w:val="00F62874"/>
    <w:rsid w:val="00F71B00"/>
    <w:rsid w:val="00F77E48"/>
    <w:rsid w:val="00F90EB3"/>
    <w:rsid w:val="00F9367A"/>
    <w:rsid w:val="00F97B40"/>
    <w:rsid w:val="00FA077D"/>
    <w:rsid w:val="00FB2137"/>
    <w:rsid w:val="00FB2CAA"/>
    <w:rsid w:val="00FB3424"/>
    <w:rsid w:val="00FB5129"/>
    <w:rsid w:val="00FB5EB1"/>
    <w:rsid w:val="00FE41AB"/>
    <w:rsid w:val="00FF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2F78546-B7D1-48D3-AE76-E5F3541B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F8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059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BFE"/>
    <w:rPr>
      <w:color w:val="0000FF"/>
      <w:u w:val="single"/>
    </w:rPr>
  </w:style>
  <w:style w:type="paragraph" w:styleId="a4">
    <w:name w:val="Balloon Text"/>
    <w:basedOn w:val="a"/>
    <w:link w:val="a5"/>
    <w:rsid w:val="00A6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70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65A7"/>
    <w:pPr>
      <w:ind w:left="720"/>
      <w:contextualSpacing/>
    </w:pPr>
  </w:style>
  <w:style w:type="paragraph" w:customStyle="1" w:styleId="FR1">
    <w:name w:val="FR1"/>
    <w:rsid w:val="00760F46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epm">
    <w:name w:val="epm"/>
    <w:basedOn w:val="a0"/>
    <w:rsid w:val="004E7490"/>
  </w:style>
  <w:style w:type="character" w:customStyle="1" w:styleId="ep">
    <w:name w:val="ep"/>
    <w:basedOn w:val="a0"/>
    <w:rsid w:val="00876BDB"/>
  </w:style>
  <w:style w:type="character" w:customStyle="1" w:styleId="40">
    <w:name w:val="Заголовок 4 Знак"/>
    <w:basedOn w:val="a0"/>
    <w:link w:val="4"/>
    <w:rsid w:val="00105953"/>
    <w:rPr>
      <w:rFonts w:ascii="Calibri" w:hAnsi="Calibri"/>
      <w:b/>
      <w:bCs/>
      <w:sz w:val="28"/>
      <w:szCs w:val="28"/>
    </w:rPr>
  </w:style>
  <w:style w:type="table" w:styleId="a7">
    <w:name w:val="Table Grid"/>
    <w:basedOn w:val="a1"/>
    <w:uiPriority w:val="59"/>
    <w:rsid w:val="00A81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uiPriority w:val="1"/>
    <w:qFormat/>
    <w:rsid w:val="00A812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A812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101;&#1082;&#1086;&#1085;&#1086;&#1084;&#1080;&#1089;&#1090;\&#1056;&#1072;&#1073;&#1086;&#1095;&#1080;&#1081;%20&#1089;&#1090;&#1086;&#1083;\&#1055;&#1080;&#1089;&#1100;&#1084;&#1072;\&#1041;&#1083;&#1072;&#1085;&#1082;%20&#1087;&#1080;&#1089;&#1100;&#1084;&#1072;%20(&#1091;&#1075;&#1083;&#1086;&#1074;&#1086;&#1081;)%20&#1087;&#1091;&#1089;&#1090;&#1086;%20&#1076;&#1077;&#1087;&#1072;&#1088;&#1090;&#1072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(угловой) пусто департамента</Template>
  <TotalTime>911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tester14</dc:creator>
  <cp:lastModifiedBy>Виктория Пономарева</cp:lastModifiedBy>
  <cp:revision>110</cp:revision>
  <cp:lastPrinted>2021-12-14T07:48:00Z</cp:lastPrinted>
  <dcterms:created xsi:type="dcterms:W3CDTF">2013-11-13T06:32:00Z</dcterms:created>
  <dcterms:modified xsi:type="dcterms:W3CDTF">2021-12-16T04:07:00Z</dcterms:modified>
</cp:coreProperties>
</file>